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F16F7" w:rsidTr="008C4CDF">
        <w:trPr>
          <w:trHeight w:val="15982"/>
        </w:trPr>
        <w:tc>
          <w:tcPr>
            <w:tcW w:w="10080" w:type="dxa"/>
          </w:tcPr>
          <w:p w:rsidR="005F16F7" w:rsidRPr="008C4CDF" w:rsidRDefault="005F16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F16F7" w:rsidRPr="008C4CDF" w:rsidRDefault="005F16F7">
            <w:pPr>
              <w:pStyle w:val="Heading1"/>
              <w:rPr>
                <w:rFonts w:ascii="Arial" w:hAnsi="Arial" w:cs="Arial"/>
                <w:sz w:val="32"/>
                <w:szCs w:val="32"/>
              </w:rPr>
            </w:pPr>
            <w:r w:rsidRPr="008C4CDF">
              <w:rPr>
                <w:rFonts w:ascii="Arial" w:hAnsi="Arial" w:cs="Arial"/>
                <w:sz w:val="32"/>
                <w:szCs w:val="32"/>
              </w:rPr>
              <w:t xml:space="preserve">  Karta zgłoszenia </w:t>
            </w:r>
          </w:p>
          <w:p w:rsidR="005F16F7" w:rsidRPr="008C4CDF" w:rsidRDefault="005F16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C4CD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 „MAZURY CUD NATURY” </w:t>
            </w:r>
          </w:p>
          <w:p w:rsidR="005F16F7" w:rsidRPr="008C4CDF" w:rsidRDefault="005F16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MIKOŁAJKI 2012</w:t>
            </w:r>
          </w:p>
          <w:p w:rsidR="005F16F7" w:rsidRPr="008C4CDF" w:rsidRDefault="005F16F7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  </w:t>
            </w:r>
            <w:r w:rsidRPr="008C4CDF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Mikołajki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21</w:t>
            </w:r>
            <w:r w:rsidRPr="008C4CDF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– 2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4</w:t>
            </w:r>
            <w:r w:rsidRPr="008C4CDF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czerwca</w:t>
            </w:r>
            <w:r w:rsidRPr="008C4CDF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</w:t>
            </w:r>
            <w:r w:rsidRPr="008C4CDF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r.</w:t>
            </w:r>
          </w:p>
          <w:p w:rsidR="005F16F7" w:rsidRDefault="005F16F7" w:rsidP="008C4CDF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  <w:bookmarkStart w:id="0" w:name="Tekst2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5F16F7" w:rsidRDefault="005F16F7" w:rsidP="008C4CDF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  <w:bookmarkStart w:id="1" w:name="Tekst3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5F16F7" w:rsidRDefault="005F16F7" w:rsidP="008C4CDF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do korespondencji:    </w:t>
            </w:r>
            <w:bookmarkStart w:id="2" w:name="Tekst4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5F16F7" w:rsidRDefault="005F16F7" w:rsidP="008C4CDF">
            <w:pPr>
              <w:spacing w:line="360" w:lineRule="auto"/>
              <w:ind w:left="652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Adres e-mail:    </w:t>
            </w:r>
            <w:bookmarkStart w:id="3" w:name="Tekst5"/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  <w:format w:val="Mał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de-DE"/>
              </w:rPr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3"/>
          </w:p>
          <w:p w:rsidR="005F16F7" w:rsidRDefault="005F16F7" w:rsidP="008C4CDF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  <w:bookmarkStart w:id="4" w:name="Tekst6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5F16F7" w:rsidRDefault="005F16F7" w:rsidP="008C4CDF">
            <w:pPr>
              <w:pStyle w:val="Heading2"/>
              <w:spacing w:line="360" w:lineRule="auto"/>
              <w:ind w:left="652"/>
            </w:pPr>
            <w:r>
              <w:t xml:space="preserve">Dokładna data urodzenia:    </w:t>
            </w:r>
            <w:bookmarkStart w:id="5" w:name="Tekst7"/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F16F7" w:rsidRDefault="005F16F7" w:rsidP="008C4CDF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Okręgowa Izba Radców Prawnych w:</w:t>
            </w:r>
            <w:r>
              <w:rPr>
                <w:rFonts w:ascii="Arial" w:hAnsi="Arial" w:cs="Arial"/>
              </w:rPr>
              <w:t xml:space="preserve">   </w:t>
            </w:r>
            <w:bookmarkStart w:id="6" w:name="Tekst8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5F16F7" w:rsidRPr="00503F40" w:rsidRDefault="005F16F7" w:rsidP="00982F6D">
            <w:pPr>
              <w:ind w:left="650"/>
            </w:pPr>
            <w:r w:rsidRPr="00503F40">
              <w:rPr>
                <w:rFonts w:ascii="Century" w:hAnsi="Century"/>
              </w:rPr>
              <w:t xml:space="preserve">                   </w:t>
            </w:r>
            <w:smartTag w:uri="urn:schemas-microsoft-com:office:smarttags" w:element="PersonName">
              <w:smartTagPr>
                <w:attr w:name="ProductID" w:val="Radca Prawny*"/>
              </w:smartTagPr>
              <w:r w:rsidRPr="00503F40">
                <w:rPr>
                  <w:rFonts w:ascii="Century" w:hAnsi="Century"/>
                </w:rPr>
                <w:t>Radca Prawny*</w:t>
              </w:r>
            </w:smartTag>
            <w:r w:rsidRPr="00503F40">
              <w:t xml:space="preserve">   </w:t>
            </w:r>
            <w:bookmarkStart w:id="7" w:name="Wybór1"/>
            <w:r w:rsidRPr="00503F40">
              <w:rPr>
                <w:sz w:val="4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40">
              <w:rPr>
                <w:sz w:val="40"/>
              </w:rPr>
              <w:instrText xml:space="preserve"> FORMCHECKBOX </w:instrText>
            </w:r>
            <w:r w:rsidRPr="00503F40">
              <w:rPr>
                <w:sz w:val="40"/>
              </w:rPr>
            </w:r>
            <w:r w:rsidRPr="00503F40">
              <w:rPr>
                <w:sz w:val="40"/>
              </w:rPr>
              <w:fldChar w:fldCharType="end"/>
            </w:r>
            <w:bookmarkEnd w:id="7"/>
            <w:r w:rsidRPr="00503F40">
              <w:rPr>
                <w:sz w:val="40"/>
              </w:rPr>
              <w:t xml:space="preserve">   </w:t>
            </w:r>
            <w:r w:rsidRPr="00503F40">
              <w:t xml:space="preserve">                </w:t>
            </w:r>
            <w:r w:rsidRPr="00503F40">
              <w:rPr>
                <w:rFonts w:ascii="Century" w:hAnsi="Century"/>
              </w:rPr>
              <w:t>Aplikant*</w:t>
            </w:r>
            <w:r w:rsidRPr="00503F40">
              <w:t xml:space="preserve">  </w:t>
            </w:r>
            <w:bookmarkStart w:id="8" w:name="Wybór2"/>
            <w:r w:rsidRPr="00503F40">
              <w:rPr>
                <w:sz w:val="4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40">
              <w:rPr>
                <w:sz w:val="40"/>
              </w:rPr>
              <w:instrText xml:space="preserve"> FORMCHECKBOX </w:instrText>
            </w:r>
            <w:r w:rsidRPr="00503F40">
              <w:rPr>
                <w:sz w:val="40"/>
              </w:rPr>
            </w:r>
            <w:r w:rsidRPr="00503F40">
              <w:rPr>
                <w:sz w:val="40"/>
              </w:rPr>
              <w:fldChar w:fldCharType="end"/>
            </w:r>
            <w:bookmarkEnd w:id="8"/>
            <w:r w:rsidRPr="00503F40">
              <w:rPr>
                <w:sz w:val="40"/>
              </w:rPr>
              <w:t xml:space="preserve"> </w:t>
            </w:r>
            <w:r w:rsidRPr="00503F40">
              <w:t xml:space="preserve">                      </w:t>
            </w:r>
          </w:p>
          <w:p w:rsidR="005F16F7" w:rsidRPr="00503F40" w:rsidRDefault="005F16F7" w:rsidP="006D6BD4">
            <w:pPr>
              <w:pStyle w:val="Heading3"/>
              <w:rPr>
                <w:color w:val="auto"/>
                <w:u w:val="single"/>
              </w:rPr>
            </w:pPr>
          </w:p>
          <w:p w:rsidR="005F16F7" w:rsidRDefault="005F16F7" w:rsidP="00982F6D">
            <w:pPr>
              <w:pStyle w:val="Heading3"/>
              <w:ind w:left="0"/>
              <w:rPr>
                <w:rFonts w:ascii="Century" w:hAnsi="Century"/>
                <w:b w:val="0"/>
                <w:bCs w:val="0"/>
                <w:color w:val="auto"/>
                <w:sz w:val="40"/>
              </w:rPr>
            </w:pPr>
            <w:r w:rsidRPr="00503F40">
              <w:rPr>
                <w:color w:val="auto"/>
              </w:rPr>
              <w:t xml:space="preserve">  </w:t>
            </w:r>
            <w:r w:rsidRPr="00503F40">
              <w:rPr>
                <w:rFonts w:ascii="Century" w:hAnsi="Century"/>
                <w:b w:val="0"/>
                <w:bCs w:val="0"/>
                <w:color w:val="auto"/>
              </w:rPr>
              <w:t>Osoba towarzysząca *…………………..…..</w:t>
            </w:r>
            <w:r w:rsidRPr="00503F40">
              <w:rPr>
                <w:rFonts w:ascii="Century" w:hAnsi="Century"/>
                <w:b w:val="0"/>
                <w:bCs w:val="0"/>
                <w:color w:val="auto"/>
                <w:sz w:val="40"/>
              </w:rPr>
              <w:t xml:space="preserve">  </w:t>
            </w:r>
          </w:p>
          <w:p w:rsidR="005F16F7" w:rsidRPr="00503F40" w:rsidRDefault="005F16F7" w:rsidP="00277158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 w:rsidRPr="00503F40">
              <w:rPr>
                <w:rFonts w:ascii="Arial" w:hAnsi="Arial" w:cs="Arial"/>
                <w:b/>
                <w:bCs/>
              </w:rPr>
              <w:t xml:space="preserve">Imię:    </w:t>
            </w:r>
            <w:r w:rsidRPr="00503F4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503F4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03F40">
              <w:rPr>
                <w:rFonts w:ascii="Arial" w:hAnsi="Arial" w:cs="Arial"/>
                <w:b/>
                <w:bCs/>
              </w:rPr>
            </w:r>
            <w:r w:rsidRPr="00503F40">
              <w:rPr>
                <w:rFonts w:ascii="Arial" w:hAnsi="Arial" w:cs="Arial"/>
                <w:b/>
                <w:bCs/>
              </w:rPr>
              <w:fldChar w:fldCharType="separate"/>
            </w:r>
            <w:r w:rsidRPr="00503F40">
              <w:rPr>
                <w:rFonts w:ascii="Arial" w:hAnsi="Arial" w:cs="Arial"/>
                <w:b/>
                <w:bCs/>
              </w:rPr>
              <w:t> </w:t>
            </w:r>
            <w:r w:rsidRPr="00503F40">
              <w:rPr>
                <w:rFonts w:ascii="Arial" w:hAnsi="Arial" w:cs="Arial"/>
                <w:b/>
                <w:bCs/>
              </w:rPr>
              <w:t> </w:t>
            </w:r>
            <w:r w:rsidRPr="00503F40">
              <w:rPr>
                <w:rFonts w:ascii="Arial" w:hAnsi="Arial" w:cs="Arial"/>
                <w:b/>
                <w:bCs/>
              </w:rPr>
              <w:t> </w:t>
            </w:r>
            <w:r w:rsidRPr="00503F40">
              <w:rPr>
                <w:rFonts w:ascii="Arial" w:hAnsi="Arial" w:cs="Arial"/>
                <w:b/>
                <w:bCs/>
              </w:rPr>
              <w:t> </w:t>
            </w:r>
            <w:r w:rsidRPr="00503F40">
              <w:rPr>
                <w:rFonts w:ascii="Arial" w:hAnsi="Arial" w:cs="Arial"/>
                <w:b/>
                <w:bCs/>
              </w:rPr>
              <w:t> </w:t>
            </w:r>
            <w:r w:rsidRPr="00503F40">
              <w:rPr>
                <w:rFonts w:ascii="Arial" w:hAnsi="Arial" w:cs="Arial"/>
                <w:b/>
                <w:bCs/>
              </w:rPr>
              <w:fldChar w:fldCharType="end"/>
            </w:r>
          </w:p>
          <w:p w:rsidR="005F16F7" w:rsidRDefault="005F16F7" w:rsidP="00277158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5F16F7" w:rsidRDefault="005F16F7" w:rsidP="00277158">
            <w:pPr>
              <w:pStyle w:val="Heading2"/>
              <w:spacing w:line="360" w:lineRule="auto"/>
              <w:ind w:left="652"/>
            </w:pPr>
            <w:r>
              <w:t xml:space="preserve">Dokładna data urodzenia:    </w:t>
            </w: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F16F7" w:rsidRDefault="005F16F7" w:rsidP="00277158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PESEL …….  </w:t>
            </w:r>
          </w:p>
          <w:p w:rsidR="005F16F7" w:rsidRPr="00503F40" w:rsidRDefault="005F16F7" w:rsidP="005A6ED0"/>
          <w:p w:rsidR="005F16F7" w:rsidRPr="00503F40" w:rsidRDefault="005F16F7" w:rsidP="005A6ED0">
            <w:pPr>
              <w:rPr>
                <w:rFonts w:ascii="Arial" w:hAnsi="Arial" w:cs="Arial"/>
                <w:b/>
              </w:rPr>
            </w:pPr>
            <w:r w:rsidRPr="00503F40">
              <w:rPr>
                <w:rFonts w:ascii="Arial" w:hAnsi="Arial" w:cs="Arial"/>
                <w:b/>
                <w:u w:val="single"/>
              </w:rPr>
              <w:t>Uczestnik zgłasza zakwaterowanie (znak „x” we właściwej kratce):</w:t>
            </w:r>
            <w:r w:rsidRPr="00503F40">
              <w:rPr>
                <w:rFonts w:ascii="Arial" w:hAnsi="Arial" w:cs="Arial"/>
                <w:b/>
              </w:rPr>
              <w:t xml:space="preserve"> </w:t>
            </w:r>
          </w:p>
          <w:p w:rsidR="005F16F7" w:rsidRPr="00503F40" w:rsidRDefault="005F16F7" w:rsidP="005A6ED0">
            <w:pPr>
              <w:rPr>
                <w:rFonts w:ascii="Arial" w:hAnsi="Arial" w:cs="Arial"/>
                <w:b/>
              </w:rPr>
            </w:pPr>
          </w:p>
          <w:p w:rsidR="005F16F7" w:rsidRPr="00503F40" w:rsidRDefault="005F16F7" w:rsidP="005A6ED0">
            <w:pPr>
              <w:ind w:left="708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26" style="position:absolute;left:0;text-align:left;margin-left:13.1pt;margin-top:3.35pt;width:12pt;height:12pt;z-index:251658240;v-text-anchor:middle" strokeweight=".26mm">
                  <v:fill color2="black"/>
                </v:rect>
              </w:pict>
            </w:r>
            <w:r w:rsidRPr="00503F40">
              <w:rPr>
                <w:rFonts w:ascii="Arial" w:hAnsi="Arial" w:cs="Arial"/>
                <w:b/>
              </w:rPr>
              <w:t xml:space="preserve">w pokoju 2-osobowym z Panem/Panią: </w:t>
            </w:r>
            <w:r w:rsidRPr="00503F40">
              <w:rPr>
                <w:rFonts w:ascii="Arial" w:hAnsi="Arial" w:cs="Arial"/>
              </w:rPr>
              <w:t>……………………………………………………………………..</w:t>
            </w:r>
          </w:p>
          <w:p w:rsidR="005F16F7" w:rsidRPr="00503F40" w:rsidRDefault="005F16F7" w:rsidP="005A6ED0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rect id="_x0000_s1027" style="position:absolute;left:0;text-align:left;margin-left:13.1pt;margin-top:1.95pt;width:12pt;height:12pt;z-index:251659264;v-text-anchor:middle" strokeweight=".26mm">
                  <v:fill color2="black"/>
                </v:rect>
              </w:pict>
            </w:r>
            <w:r w:rsidRPr="00503F40">
              <w:rPr>
                <w:rFonts w:ascii="Arial" w:hAnsi="Arial" w:cs="Arial"/>
                <w:b/>
              </w:rPr>
              <w:t xml:space="preserve">rezerwuję pokój 1-osobowy, z dopłatą 390 zł </w:t>
            </w:r>
          </w:p>
          <w:p w:rsidR="005F16F7" w:rsidRDefault="005F16F7" w:rsidP="006D6BD4">
            <w:pPr>
              <w:pStyle w:val="Heading3"/>
            </w:pPr>
            <w:r>
              <w:rPr>
                <w:rFonts w:ascii="Century" w:hAnsi="Century"/>
                <w:b w:val="0"/>
                <w:bCs w:val="0"/>
              </w:rPr>
              <w:t xml:space="preserve">      </w:t>
            </w:r>
          </w:p>
          <w:p w:rsidR="005F16F7" w:rsidRDefault="005F16F7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 czasie spotkania korzystać będę z*  : </w:t>
            </w:r>
          </w:p>
          <w:p w:rsidR="005F16F7" w:rsidRDefault="005F16F7" w:rsidP="00982F6D">
            <w:pPr>
              <w:spacing w:before="120"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kajaka wraz z Panem/Panią………………..</w:t>
            </w:r>
          </w:p>
          <w:p w:rsidR="005F16F7" w:rsidRDefault="005F16F7" w:rsidP="00982F6D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roweru lądowego</w:t>
            </w:r>
          </w:p>
          <w:p w:rsidR="005F16F7" w:rsidRPr="00831121" w:rsidRDefault="005F16F7" w:rsidP="00982F6D">
            <w:pPr>
              <w:spacing w:line="360" w:lineRule="auto"/>
              <w:ind w:left="652"/>
              <w:rPr>
                <w:rFonts w:ascii="Arial" w:hAnsi="Arial" w:cs="Arial"/>
                <w:b/>
                <w:bCs/>
              </w:rPr>
            </w:pPr>
            <w:r w:rsidRPr="00831121">
              <w:rPr>
                <w:rFonts w:ascii="Arial" w:hAnsi="Arial" w:cs="Arial"/>
                <w:b/>
                <w:bCs/>
              </w:rPr>
              <w:t xml:space="preserve">-  jachtu sternik ………………………, załoga ………………………. </w:t>
            </w:r>
          </w:p>
          <w:p w:rsidR="005F16F7" w:rsidRPr="00831121" w:rsidRDefault="005F16F7" w:rsidP="00451BF2">
            <w:pPr>
              <w:rPr>
                <w:rFonts w:ascii="Arial" w:hAnsi="Arial" w:cs="Arial"/>
                <w:b/>
                <w:color w:val="FF0000"/>
                <w:lang w:val="de-DE"/>
              </w:rPr>
            </w:pPr>
          </w:p>
          <w:p w:rsidR="005F16F7" w:rsidRPr="00642DAE" w:rsidRDefault="005F16F7" w:rsidP="005E3E08">
            <w:pPr>
              <w:rPr>
                <w:b/>
                <w:lang w:val="de-DE"/>
              </w:rPr>
            </w:pPr>
            <w:r w:rsidRPr="00831121">
              <w:rPr>
                <w:rFonts w:ascii="Arial" w:hAnsi="Arial" w:cs="Arial"/>
                <w:b/>
                <w:lang w:val="de-DE"/>
              </w:rPr>
              <w:t xml:space="preserve">          Odpłatność: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831121">
              <w:rPr>
                <w:rFonts w:ascii="Arial" w:hAnsi="Arial" w:cs="Arial"/>
                <w:b/>
                <w:lang w:val="de-DE"/>
              </w:rPr>
              <w:t xml:space="preserve"> -    </w:t>
            </w:r>
            <w:r>
              <w:t xml:space="preserve">- </w:t>
            </w:r>
            <w:r w:rsidRPr="00642DAE">
              <w:rPr>
                <w:b/>
                <w:lang w:val="de-DE"/>
              </w:rPr>
              <w:t>radca</w:t>
            </w:r>
            <w:r>
              <w:rPr>
                <w:b/>
                <w:lang w:val="de-DE"/>
              </w:rPr>
              <w:t xml:space="preserve"> prawny, aplikant radcowski – 45</w:t>
            </w:r>
            <w:r w:rsidRPr="00642DAE">
              <w:rPr>
                <w:b/>
                <w:lang w:val="de-DE"/>
              </w:rPr>
              <w:t>0 zł.</w:t>
            </w:r>
          </w:p>
          <w:p w:rsidR="005F16F7" w:rsidRPr="00642DAE" w:rsidRDefault="005F16F7" w:rsidP="005E3E08">
            <w:pPr>
              <w:ind w:left="2832"/>
              <w:rPr>
                <w:b/>
                <w:lang w:val="de-DE"/>
              </w:rPr>
            </w:pPr>
            <w:r>
              <w:rPr>
                <w:b/>
                <w:lang w:val="de-DE"/>
              </w:rPr>
              <w:t>- osoba towarzysząca – 7</w:t>
            </w:r>
            <w:r w:rsidRPr="00642DAE">
              <w:rPr>
                <w:b/>
                <w:lang w:val="de-DE"/>
              </w:rPr>
              <w:t xml:space="preserve">00 zł. </w:t>
            </w:r>
          </w:p>
          <w:p w:rsidR="005F16F7" w:rsidRPr="00642DAE" w:rsidRDefault="005F16F7" w:rsidP="005E3E08">
            <w:pPr>
              <w:ind w:left="2832"/>
              <w:rPr>
                <w:b/>
                <w:u w:val="single"/>
              </w:rPr>
            </w:pPr>
            <w:r>
              <w:rPr>
                <w:b/>
                <w:lang w:val="de-DE"/>
              </w:rPr>
              <w:t xml:space="preserve">- </w:t>
            </w:r>
            <w:r w:rsidRPr="00642DAE">
              <w:rPr>
                <w:b/>
                <w:lang w:val="de-DE"/>
              </w:rPr>
              <w:t>dzieci na dostawce</w:t>
            </w:r>
            <w:r w:rsidRPr="00642DAE">
              <w:rPr>
                <w:b/>
                <w:u w:val="single"/>
              </w:rPr>
              <w:t>:</w:t>
            </w:r>
          </w:p>
          <w:p w:rsidR="005F16F7" w:rsidRDefault="005F16F7" w:rsidP="005E3E08">
            <w:pPr>
              <w:ind w:left="2832"/>
              <w:rPr>
                <w:b/>
              </w:rPr>
            </w:pPr>
            <w:r>
              <w:rPr>
                <w:b/>
              </w:rPr>
              <w:t xml:space="preserve"> do 5</w:t>
            </w:r>
            <w:r w:rsidRPr="00642DAE">
              <w:rPr>
                <w:b/>
              </w:rPr>
              <w:t xml:space="preserve"> lat – 0 zl.</w:t>
            </w:r>
          </w:p>
          <w:p w:rsidR="005F16F7" w:rsidRPr="00642DAE" w:rsidRDefault="005F16F7" w:rsidP="005E3E08">
            <w:pPr>
              <w:ind w:left="2832"/>
              <w:rPr>
                <w:b/>
              </w:rPr>
            </w:pPr>
            <w:r>
              <w:rPr>
                <w:b/>
              </w:rPr>
              <w:t>5-8 – 79 z.</w:t>
            </w:r>
          </w:p>
          <w:p w:rsidR="005F16F7" w:rsidRPr="00642DAE" w:rsidRDefault="005F16F7" w:rsidP="005E3E08">
            <w:pPr>
              <w:ind w:left="2832"/>
              <w:rPr>
                <w:b/>
              </w:rPr>
            </w:pPr>
            <w:r>
              <w:rPr>
                <w:b/>
              </w:rPr>
              <w:t xml:space="preserve"> 8</w:t>
            </w:r>
            <w:r w:rsidRPr="00642DAE">
              <w:rPr>
                <w:b/>
              </w:rPr>
              <w:t xml:space="preserve"> – 12 </w:t>
            </w:r>
            <w:r>
              <w:rPr>
                <w:b/>
              </w:rPr>
              <w:t>lat</w:t>
            </w:r>
            <w:r w:rsidRPr="00642DAE">
              <w:rPr>
                <w:b/>
              </w:rPr>
              <w:t xml:space="preserve"> – </w:t>
            </w:r>
            <w:r>
              <w:rPr>
                <w:b/>
              </w:rPr>
              <w:t>259</w:t>
            </w:r>
            <w:r w:rsidRPr="00642DAE">
              <w:rPr>
                <w:b/>
              </w:rPr>
              <w:t xml:space="preserve"> zl.</w:t>
            </w:r>
          </w:p>
          <w:p w:rsidR="005F16F7" w:rsidRPr="00642DAE" w:rsidRDefault="005F16F7" w:rsidP="005E3E08">
            <w:pPr>
              <w:ind w:left="2832"/>
              <w:rPr>
                <w:b/>
              </w:rPr>
            </w:pPr>
            <w:r>
              <w:rPr>
                <w:b/>
              </w:rPr>
              <w:t xml:space="preserve"> </w:t>
            </w:r>
            <w:r w:rsidRPr="00642DAE">
              <w:rPr>
                <w:b/>
              </w:rPr>
              <w:t xml:space="preserve">12-18 </w:t>
            </w:r>
            <w:r>
              <w:rPr>
                <w:b/>
              </w:rPr>
              <w:t>lat</w:t>
            </w:r>
            <w:r w:rsidRPr="00642DAE">
              <w:rPr>
                <w:b/>
              </w:rPr>
              <w:t xml:space="preserve">– </w:t>
            </w:r>
            <w:r>
              <w:rPr>
                <w:b/>
              </w:rPr>
              <w:t>319</w:t>
            </w:r>
            <w:r w:rsidRPr="00642DAE">
              <w:rPr>
                <w:b/>
              </w:rPr>
              <w:t xml:space="preserve"> zł.</w:t>
            </w:r>
          </w:p>
          <w:p w:rsidR="005F16F7" w:rsidRPr="008C4CDF" w:rsidRDefault="005F16F7" w:rsidP="008C4CD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C4CDF">
              <w:rPr>
                <w:rFonts w:ascii="Arial" w:hAnsi="Arial" w:cs="Arial"/>
                <w:bCs/>
              </w:rPr>
              <w:t xml:space="preserve">Opłatę za udział w spotkaniu integracyjnym, w wysokości …. </w:t>
            </w:r>
            <w:r w:rsidRPr="008C4CDF">
              <w:rPr>
                <w:rFonts w:ascii="Arial" w:hAnsi="Arial" w:cs="Arial"/>
                <w:b/>
                <w:bCs/>
              </w:rPr>
              <w:t xml:space="preserve"> zł</w:t>
            </w:r>
            <w:r w:rsidRPr="008C4CDF">
              <w:rPr>
                <w:rFonts w:ascii="Arial" w:hAnsi="Arial" w:cs="Arial"/>
                <w:bCs/>
              </w:rPr>
              <w:t xml:space="preserve"> uiszczono na konto</w:t>
            </w:r>
            <w:r w:rsidRPr="008C4CDF">
              <w:rPr>
                <w:rFonts w:ascii="Arial" w:hAnsi="Arial" w:cs="Arial"/>
                <w:b/>
                <w:bCs/>
              </w:rPr>
              <w:t xml:space="preserve"> </w:t>
            </w:r>
            <w:r w:rsidRPr="008C4CDF">
              <w:rPr>
                <w:rFonts w:ascii="Arial" w:hAnsi="Arial" w:cs="Arial"/>
                <w:b/>
              </w:rPr>
              <w:t>Hotelu „Amax” Mikołajki   Bank PKO BP S.A. O/Mrągowo Nr  37 1020 3639 0000 810200 44297</w:t>
            </w:r>
          </w:p>
          <w:p w:rsidR="005F16F7" w:rsidRPr="008C4CDF" w:rsidRDefault="005F16F7" w:rsidP="008C4CDF">
            <w:pPr>
              <w:jc w:val="both"/>
              <w:rPr>
                <w:rFonts w:ascii="Arial" w:hAnsi="Arial" w:cs="Arial"/>
                <w:bCs/>
              </w:rPr>
            </w:pPr>
            <w:r w:rsidRPr="008C4CDF">
              <w:rPr>
                <w:rFonts w:ascii="Arial" w:hAnsi="Arial" w:cs="Arial"/>
              </w:rPr>
              <w:t xml:space="preserve">w dniu …………….. z dopiskiem „Mazury Cud Natury” </w:t>
            </w:r>
            <w:r w:rsidRPr="008C4CDF">
              <w:rPr>
                <w:rFonts w:ascii="Arial" w:hAnsi="Arial" w:cs="Arial"/>
                <w:i/>
              </w:rPr>
              <w:t xml:space="preserve">(osobą ze strony hotelu odpowiedzialną za faktury jest </w:t>
            </w:r>
            <w:r>
              <w:rPr>
                <w:rFonts w:ascii="Arial" w:hAnsi="Arial" w:cs="Arial"/>
                <w:b/>
                <w:i/>
              </w:rPr>
              <w:t>recepcja hotelu „Amax”</w:t>
            </w:r>
            <w:r w:rsidRPr="008C4CDF">
              <w:rPr>
                <w:rFonts w:ascii="Arial" w:hAnsi="Arial" w:cs="Arial"/>
                <w:b/>
                <w:i/>
              </w:rPr>
              <w:t>, tel</w:t>
            </w:r>
            <w:r>
              <w:rPr>
                <w:rFonts w:ascii="Arial" w:hAnsi="Arial" w:cs="Arial"/>
                <w:b/>
                <w:i/>
              </w:rPr>
              <w:t xml:space="preserve">. 087 421 90 00, </w:t>
            </w:r>
            <w:r w:rsidRPr="008C4CDF">
              <w:rPr>
                <w:rFonts w:ascii="Arial" w:hAnsi="Arial" w:cs="Arial"/>
                <w:b/>
                <w:i/>
              </w:rPr>
              <w:t xml:space="preserve"> mail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hyperlink r:id="rId5" w:history="1">
              <w:r w:rsidRPr="00AC3896">
                <w:rPr>
                  <w:rStyle w:val="Hyperlink"/>
                  <w:rFonts w:ascii="Arial" w:hAnsi="Arial" w:cs="Arial"/>
                  <w:b/>
                  <w:i/>
                </w:rPr>
                <w:t>recepcja@hotel-amax.pl</w:t>
              </w:r>
            </w:hyperlink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8C4CDF">
              <w:rPr>
                <w:rFonts w:ascii="Arial" w:hAnsi="Arial" w:cs="Arial"/>
                <w:i/>
              </w:rPr>
              <w:t xml:space="preserve"> Hotel będzie wystawiał faktury na wyraźne życzenie wpłacających w ciągu 7 dni od wpłaty na konto hotelu)</w:t>
            </w:r>
          </w:p>
          <w:p w:rsidR="005F16F7" w:rsidRDefault="005F16F7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5F16F7" w:rsidRDefault="005F16F7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…………………………………………………….</w:t>
            </w:r>
          </w:p>
          <w:p w:rsidR="005F16F7" w:rsidRDefault="005F16F7" w:rsidP="006D6BD4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Data, miejscowość i podpis zgłaszającego.</w:t>
            </w:r>
          </w:p>
          <w:p w:rsidR="005F16F7" w:rsidRDefault="005F16F7">
            <w:pPr>
              <w:pStyle w:val="Heading2"/>
              <w:jc w:val="center"/>
              <w:rPr>
                <w:color w:val="0000FF"/>
              </w:rPr>
            </w:pPr>
          </w:p>
          <w:p w:rsidR="005F16F7" w:rsidRDefault="005F16F7" w:rsidP="00570E3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* niewłaściwe skreślić</w:t>
            </w:r>
          </w:p>
          <w:p w:rsidR="005F16F7" w:rsidRDefault="005F16F7">
            <w:pPr>
              <w:rPr>
                <w:b/>
                <w:bCs/>
                <w:lang w:val="de-DE"/>
              </w:rPr>
            </w:pPr>
          </w:p>
          <w:p w:rsidR="005F16F7" w:rsidRPr="00563C0D" w:rsidRDefault="005F16F7" w:rsidP="005A6ED0">
            <w:pPr>
              <w:jc w:val="center"/>
              <w:rPr>
                <w:b/>
              </w:rPr>
            </w:pPr>
          </w:p>
          <w:p w:rsidR="005F16F7" w:rsidRPr="00CA2C2C" w:rsidRDefault="005F16F7" w:rsidP="00503F40">
            <w:pPr>
              <w:jc w:val="center"/>
              <w:rPr>
                <w:rFonts w:ascii="Arial" w:hAnsi="Arial" w:cs="Arial"/>
              </w:rPr>
            </w:pPr>
          </w:p>
        </w:tc>
      </w:tr>
      <w:tr w:rsidR="005F16F7">
        <w:trPr>
          <w:trHeight w:val="15347"/>
        </w:trPr>
        <w:tc>
          <w:tcPr>
            <w:tcW w:w="10080" w:type="dxa"/>
          </w:tcPr>
          <w:p w:rsidR="005F16F7" w:rsidRDefault="005F16F7" w:rsidP="0027715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F16F7" w:rsidRDefault="005F16F7" w:rsidP="00277158"/>
    <w:sectPr w:rsidR="005F16F7" w:rsidSect="00612E8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77A"/>
    <w:multiLevelType w:val="hybridMultilevel"/>
    <w:tmpl w:val="9BAC9D8C"/>
    <w:lvl w:ilvl="0" w:tplc="7D465ECE">
      <w:start w:val="12"/>
      <w:numFmt w:val="bullet"/>
      <w:lvlText w:val="-"/>
      <w:lvlJc w:val="left"/>
      <w:pPr>
        <w:ind w:left="2565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10194172"/>
    <w:multiLevelType w:val="hybridMultilevel"/>
    <w:tmpl w:val="0E32EC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172912"/>
    <w:multiLevelType w:val="hybridMultilevel"/>
    <w:tmpl w:val="B914C32C"/>
    <w:lvl w:ilvl="0" w:tplc="6C929F4C">
      <w:start w:val="12"/>
      <w:numFmt w:val="bullet"/>
      <w:lvlText w:val="-"/>
      <w:lvlJc w:val="left"/>
      <w:pPr>
        <w:ind w:left="2565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E8C"/>
    <w:rsid w:val="00031631"/>
    <w:rsid w:val="001104D4"/>
    <w:rsid w:val="00125208"/>
    <w:rsid w:val="00270765"/>
    <w:rsid w:val="00277158"/>
    <w:rsid w:val="002E172E"/>
    <w:rsid w:val="002E760A"/>
    <w:rsid w:val="003336A8"/>
    <w:rsid w:val="00451BF2"/>
    <w:rsid w:val="00480479"/>
    <w:rsid w:val="00503F40"/>
    <w:rsid w:val="00563C0D"/>
    <w:rsid w:val="00570E3F"/>
    <w:rsid w:val="005A6ED0"/>
    <w:rsid w:val="005E3E08"/>
    <w:rsid w:val="005F16F7"/>
    <w:rsid w:val="00612E8C"/>
    <w:rsid w:val="00642DAE"/>
    <w:rsid w:val="006A34AE"/>
    <w:rsid w:val="006D6BD4"/>
    <w:rsid w:val="00743895"/>
    <w:rsid w:val="007B3C1F"/>
    <w:rsid w:val="00826992"/>
    <w:rsid w:val="00831121"/>
    <w:rsid w:val="00877F82"/>
    <w:rsid w:val="008B630B"/>
    <w:rsid w:val="008C4CDF"/>
    <w:rsid w:val="00923E50"/>
    <w:rsid w:val="00982F6D"/>
    <w:rsid w:val="00A208D1"/>
    <w:rsid w:val="00A85A6C"/>
    <w:rsid w:val="00AB7783"/>
    <w:rsid w:val="00AC3896"/>
    <w:rsid w:val="00B86EEC"/>
    <w:rsid w:val="00CA2C2C"/>
    <w:rsid w:val="00CA7045"/>
    <w:rsid w:val="00D47031"/>
    <w:rsid w:val="00E0566A"/>
    <w:rsid w:val="00F42322"/>
    <w:rsid w:val="00FD1181"/>
    <w:rsid w:val="00FE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4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04D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4D4"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4D4"/>
    <w:pPr>
      <w:keepNext/>
      <w:ind w:hanging="126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7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7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7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7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104D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A7045"/>
    <w:pPr>
      <w:ind w:left="705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775C"/>
    <w:rPr>
      <w:sz w:val="24"/>
      <w:szCs w:val="24"/>
    </w:rPr>
  </w:style>
  <w:style w:type="paragraph" w:styleId="NormalWeb">
    <w:name w:val="Normal (Web)"/>
    <w:basedOn w:val="Normal"/>
    <w:uiPriority w:val="99"/>
    <w:rsid w:val="008C4C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ja@hotel-ama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256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Użytkownik</cp:lastModifiedBy>
  <cp:revision>2</cp:revision>
  <cp:lastPrinted>2007-05-23T10:51:00Z</cp:lastPrinted>
  <dcterms:created xsi:type="dcterms:W3CDTF">2012-03-13T13:29:00Z</dcterms:created>
  <dcterms:modified xsi:type="dcterms:W3CDTF">2012-03-13T13:29:00Z</dcterms:modified>
</cp:coreProperties>
</file>