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3E" w:rsidRDefault="00F9133E" w:rsidP="00070E03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ZGŁOSZENIA UCZESTNICTWA </w:t>
      </w:r>
    </w:p>
    <w:p w:rsidR="00F9133E" w:rsidRDefault="00F9133E" w:rsidP="00070E03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„MAJÓWCE Z MECENASEM 2012” </w:t>
      </w:r>
    </w:p>
    <w:p w:rsidR="00F9133E" w:rsidRDefault="00F9133E" w:rsidP="00070E03">
      <w:pPr>
        <w:pStyle w:val="BodyText"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>W DNIACH 26 – 27.05.2012 R. W WAŁCZU</w:t>
      </w:r>
    </w:p>
    <w:p w:rsidR="00F9133E" w:rsidRDefault="00F9133E" w:rsidP="00070E03">
      <w:pPr>
        <w:pStyle w:val="BodyText"/>
        <w:rPr>
          <w:rFonts w:cs="Times New Roman"/>
          <w:b w:val="0"/>
          <w:bCs w:val="0"/>
          <w:sz w:val="24"/>
          <w:szCs w:val="24"/>
        </w:rPr>
      </w:pPr>
    </w:p>
    <w:p w:rsidR="00F9133E" w:rsidRDefault="00F9133E" w:rsidP="00070E03">
      <w:pPr>
        <w:pStyle w:val="BodyText"/>
        <w:rPr>
          <w:rFonts w:cs="Times New Roman"/>
          <w:b w:val="0"/>
          <w:bCs w:val="0"/>
          <w:sz w:val="24"/>
          <w:szCs w:val="24"/>
        </w:rPr>
      </w:pP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Imię</w:t>
      </w:r>
      <w:r>
        <w:rPr>
          <w:b w:val="0"/>
          <w:bCs w:val="0"/>
          <w:sz w:val="24"/>
          <w:szCs w:val="24"/>
        </w:rPr>
        <w:tab/>
        <w:t>______________________________________________________</w:t>
      </w: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Nazwisko </w:t>
      </w:r>
      <w:r>
        <w:rPr>
          <w:b w:val="0"/>
          <w:bCs w:val="0"/>
          <w:sz w:val="24"/>
          <w:szCs w:val="24"/>
        </w:rPr>
        <w:tab/>
        <w:t>______________________________________________________</w:t>
      </w: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Adres do korespondencji</w:t>
      </w:r>
      <w:r>
        <w:rPr>
          <w:b w:val="0"/>
          <w:bCs w:val="0"/>
          <w:sz w:val="24"/>
          <w:szCs w:val="24"/>
        </w:rPr>
        <w:tab/>
        <w:t>______________________________________</w:t>
      </w: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 Telefon/fax/e-mail_________________________________________________</w:t>
      </w: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</w:p>
    <w:p w:rsidR="00F9133E" w:rsidRDefault="00F9133E" w:rsidP="00070E03">
      <w:pPr>
        <w:pStyle w:val="BodyText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>Zgłaszam swoje uczestnictwo oraz n/w osób towarzyszących:</w:t>
      </w:r>
    </w:p>
    <w:p w:rsidR="00F9133E" w:rsidRDefault="00F9133E" w:rsidP="00070E03">
      <w:pPr>
        <w:pStyle w:val="BodyText"/>
        <w:rPr>
          <w:sz w:val="24"/>
          <w:szCs w:val="24"/>
        </w:rPr>
      </w:pP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- _____________________________________________________</w:t>
      </w: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- _____________________________________________________</w:t>
      </w: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- _____________________________________________________</w:t>
      </w:r>
    </w:p>
    <w:p w:rsidR="00F9133E" w:rsidRDefault="00F9133E" w:rsidP="00070E03">
      <w:pPr>
        <w:pStyle w:val="BodyText"/>
        <w:rPr>
          <w:rFonts w:cs="Times New Roman"/>
          <w:sz w:val="24"/>
          <w:szCs w:val="24"/>
        </w:rPr>
      </w:pPr>
    </w:p>
    <w:p w:rsidR="00F9133E" w:rsidRDefault="00F9133E" w:rsidP="00070E0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w „Majówce z Mecenasem 2012” – weekendowym spotkaniu szkoleniowo – rekreacyjnym radców prawnych z Okręgowej Izby Radców Prawnych w Bydgoszczy w dniach 26 - 27.05.2012 r. w Wałczu. Deklaruję uiszczenie należności za udział w „Majówce” w kwocie ___________ zł (________________________________________) w terminie do dnia 15 maja 2012 r. na rachunek bankowy lub w kasie Izby. Przyjmuję do wiadomości i akceptuję, że rezygnacja z wcześniej zgłoszonego uczestnictwa po dniu          15 maja 2012 r. nie zwalnia z obowiązku zapłaty zadeklarowanej sumy, ani nie uprawnia do żądania zwrotu uiszczonej opłaty za uczestnictwo. </w:t>
      </w:r>
    </w:p>
    <w:p w:rsidR="00F9133E" w:rsidRDefault="00F9133E" w:rsidP="00070E03">
      <w:pPr>
        <w:pStyle w:val="BodyTex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____________________________</w:t>
      </w: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(pieczęć i podpis)</w:t>
      </w: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Jestem zainteresowany (-a) korzystaniem z następujących zajęć sportowych*: </w:t>
      </w: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tenis ziemny, tenis stołowy, piłka nożna, pływalnia, siatkówka, koszykówka, pływanie łodzią (kajakiem, rowerem wodnym), trening nordic walking</w:t>
      </w: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</w:p>
    <w:p w:rsidR="00F9133E" w:rsidRDefault="00F9133E" w:rsidP="00070E03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*właściwe podkreślić   </w:t>
      </w:r>
    </w:p>
    <w:p w:rsidR="00F9133E" w:rsidRDefault="00F9133E" w:rsidP="00070E03">
      <w:pPr>
        <w:pStyle w:val="BodyText"/>
        <w:jc w:val="center"/>
        <w:rPr>
          <w:rFonts w:cs="Times New Roman"/>
          <w:snapToGrid w:val="0"/>
          <w:sz w:val="24"/>
          <w:szCs w:val="24"/>
        </w:rPr>
      </w:pPr>
    </w:p>
    <w:p w:rsidR="00F9133E" w:rsidRDefault="00F9133E" w:rsidP="00070E03">
      <w:pPr>
        <w:pStyle w:val="BodyText"/>
        <w:jc w:val="center"/>
        <w:rPr>
          <w:rFonts w:cs="Times New Roman"/>
          <w:snapToGrid w:val="0"/>
          <w:sz w:val="24"/>
          <w:szCs w:val="24"/>
        </w:rPr>
      </w:pPr>
    </w:p>
    <w:p w:rsidR="00F9133E" w:rsidRDefault="00F9133E">
      <w:bookmarkStart w:id="0" w:name="_GoBack"/>
      <w:bookmarkEnd w:id="0"/>
    </w:p>
    <w:sectPr w:rsidR="00F9133E" w:rsidSect="00CF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E03"/>
    <w:rsid w:val="00070E03"/>
    <w:rsid w:val="00A22690"/>
    <w:rsid w:val="00A255AD"/>
    <w:rsid w:val="00CE0943"/>
    <w:rsid w:val="00CF1A30"/>
    <w:rsid w:val="00F9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70E03"/>
    <w:pPr>
      <w:spacing w:after="0" w:line="360" w:lineRule="atLeast"/>
      <w:ind w:right="284"/>
      <w:jc w:val="both"/>
    </w:pPr>
    <w:rPr>
      <w:rFonts w:ascii="Helv" w:eastAsia="Times New Roman" w:hAnsi="Helv" w:cs="Helv"/>
      <w:b/>
      <w:bCs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0E03"/>
    <w:rPr>
      <w:rFonts w:ascii="Helv" w:hAnsi="Helv" w:cs="Helv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220</Words>
  <Characters>1325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2</cp:revision>
  <dcterms:created xsi:type="dcterms:W3CDTF">2012-03-28T07:31:00Z</dcterms:created>
  <dcterms:modified xsi:type="dcterms:W3CDTF">2012-03-28T11:03:00Z</dcterms:modified>
</cp:coreProperties>
</file>